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7" w:rsidRPr="006F2441" w:rsidRDefault="00D61727" w:rsidP="00D543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41">
        <w:rPr>
          <w:rFonts w:ascii="Times New Roman" w:hAnsi="Times New Roman" w:cs="Times New Roman"/>
          <w:b/>
          <w:bCs/>
          <w:sz w:val="24"/>
          <w:szCs w:val="24"/>
        </w:rPr>
        <w:t xml:space="preserve">Kontrole zewnętrzne przeprowadzone w Domu Pomocy Społecznej „Kalina” w Suwałkach w 2020 roku </w:t>
      </w:r>
    </w:p>
    <w:tbl>
      <w:tblPr>
        <w:tblW w:w="15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716"/>
        <w:gridCol w:w="2570"/>
        <w:gridCol w:w="3960"/>
        <w:gridCol w:w="2310"/>
        <w:gridCol w:w="1540"/>
        <w:gridCol w:w="2449"/>
      </w:tblGrid>
      <w:tr w:rsidR="00D61727" w:rsidRPr="006F2441">
        <w:tc>
          <w:tcPr>
            <w:tcW w:w="552" w:type="dxa"/>
            <w:shd w:val="clear" w:color="auto" w:fill="E6E6E6"/>
          </w:tcPr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6" w:type="dxa"/>
            <w:shd w:val="clear" w:color="auto" w:fill="E6E6E6"/>
          </w:tcPr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Data kontroli</w:t>
            </w:r>
          </w:p>
        </w:tc>
        <w:tc>
          <w:tcPr>
            <w:tcW w:w="2570" w:type="dxa"/>
            <w:shd w:val="clear" w:color="auto" w:fill="E6E6E6"/>
          </w:tcPr>
          <w:p w:rsidR="00D61727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Organ przeprowadzający </w:t>
            </w:r>
          </w:p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kontrolę</w:t>
            </w:r>
          </w:p>
        </w:tc>
        <w:tc>
          <w:tcPr>
            <w:tcW w:w="3960" w:type="dxa"/>
            <w:shd w:val="clear" w:color="auto" w:fill="E6E6E6"/>
          </w:tcPr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Tematyka kontroli</w:t>
            </w:r>
          </w:p>
        </w:tc>
        <w:tc>
          <w:tcPr>
            <w:tcW w:w="2310" w:type="dxa"/>
            <w:shd w:val="clear" w:color="auto" w:fill="E6E6E6"/>
          </w:tcPr>
          <w:p w:rsidR="00D61727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Stwierdzone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uchybienia</w:t>
            </w:r>
          </w:p>
        </w:tc>
        <w:tc>
          <w:tcPr>
            <w:tcW w:w="1540" w:type="dxa"/>
            <w:shd w:val="clear" w:color="auto" w:fill="E6E6E6"/>
          </w:tcPr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2449" w:type="dxa"/>
            <w:shd w:val="clear" w:color="auto" w:fill="E6E6E6"/>
          </w:tcPr>
          <w:p w:rsidR="00D61727" w:rsidRPr="006F2441" w:rsidRDefault="00D61727" w:rsidP="001A4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Uwagi</w:t>
            </w:r>
          </w:p>
        </w:tc>
      </w:tr>
      <w:tr w:rsidR="00D61727" w:rsidRPr="006F2441">
        <w:tc>
          <w:tcPr>
            <w:tcW w:w="552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02.07.2020 r. - 02-07-2020 r.</w:t>
            </w:r>
          </w:p>
        </w:tc>
        <w:tc>
          <w:tcPr>
            <w:tcW w:w="2570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Urząd Miejski Suwałki Wydział Audytu </w:t>
            </w:r>
            <w:r w:rsidRPr="006F2441">
              <w:rPr>
                <w:rFonts w:ascii="Times New Roman" w:hAnsi="Times New Roman" w:cs="Times New Roman"/>
              </w:rPr>
              <w:br/>
              <w:t>i Kontroli</w:t>
            </w:r>
          </w:p>
        </w:tc>
        <w:tc>
          <w:tcPr>
            <w:tcW w:w="3960" w:type="dxa"/>
          </w:tcPr>
          <w:p w:rsidR="00D61727" w:rsidRPr="006F2441" w:rsidRDefault="00D61727" w:rsidP="006F2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Prawidłowość sprawowania kontroli funkcjonalnej nad miejskimi jednostkami organizacyjnymi przez Wydziały Urzędu Miejskiego w Suwałkach</w:t>
            </w:r>
          </w:p>
        </w:tc>
        <w:tc>
          <w:tcPr>
            <w:tcW w:w="2310" w:type="dxa"/>
            <w:vAlign w:val="center"/>
          </w:tcPr>
          <w:p w:rsidR="00D61727" w:rsidRPr="006F2441" w:rsidRDefault="00D61727" w:rsidP="006F2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40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 w:val="restart"/>
            <w:vAlign w:val="center"/>
          </w:tcPr>
          <w:p w:rsidR="00D61727" w:rsidRPr="006F2441" w:rsidRDefault="00D61727" w:rsidP="006F2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Protokoły i wystąpienia pokontrolne znajdują się w siedzibie Domu </w:t>
            </w:r>
            <w:r>
              <w:rPr>
                <w:rFonts w:ascii="Times New Roman" w:hAnsi="Times New Roman" w:cs="Times New Roman"/>
              </w:rPr>
              <w:t xml:space="preserve">                 P</w:t>
            </w:r>
            <w:r w:rsidRPr="006F2441">
              <w:rPr>
                <w:rFonts w:ascii="Times New Roman" w:hAnsi="Times New Roman" w:cs="Times New Roman"/>
              </w:rPr>
              <w:t xml:space="preserve">omocy Społecznej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„Kalina”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 xml:space="preserve">w Suwałkach,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F2441">
              <w:rPr>
                <w:rFonts w:ascii="Times New Roman" w:hAnsi="Times New Roman" w:cs="Times New Roman"/>
              </w:rPr>
              <w:t>ul. Pułaskiego 66</w:t>
            </w:r>
          </w:p>
        </w:tc>
      </w:tr>
      <w:tr w:rsidR="00D61727" w:rsidRPr="006F2441">
        <w:tc>
          <w:tcPr>
            <w:tcW w:w="552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05.08.2020 r. - </w:t>
            </w:r>
          </w:p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11.08.2020 r.</w:t>
            </w:r>
          </w:p>
        </w:tc>
        <w:tc>
          <w:tcPr>
            <w:tcW w:w="2570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Sędzia Sądu Rejonowego </w:t>
            </w:r>
            <w:r w:rsidRPr="006F2441">
              <w:rPr>
                <w:rFonts w:ascii="Times New Roman" w:hAnsi="Times New Roman" w:cs="Times New Roman"/>
              </w:rPr>
              <w:br/>
              <w:t>w Suwałkach</w:t>
            </w:r>
          </w:p>
        </w:tc>
        <w:tc>
          <w:tcPr>
            <w:tcW w:w="3960" w:type="dxa"/>
          </w:tcPr>
          <w:p w:rsidR="00D61727" w:rsidRPr="006F2441" w:rsidRDefault="00D61727" w:rsidP="006F2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Prawidłowość dokumentacji stanowiącej podstawę do przyjęcia i przebywania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F2441">
              <w:rPr>
                <w:rFonts w:ascii="Times New Roman" w:hAnsi="Times New Roman" w:cs="Times New Roman"/>
              </w:rPr>
              <w:t xml:space="preserve">w placówce </w:t>
            </w:r>
            <w:r>
              <w:rPr>
                <w:rFonts w:ascii="Times New Roman" w:hAnsi="Times New Roman" w:cs="Times New Roman"/>
              </w:rPr>
              <w:t xml:space="preserve">osób </w:t>
            </w:r>
            <w:r w:rsidRPr="006F2441">
              <w:rPr>
                <w:rFonts w:ascii="Times New Roman" w:hAnsi="Times New Roman" w:cs="Times New Roman"/>
              </w:rPr>
              <w:t xml:space="preserve">z zaburzeniami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F2441">
              <w:rPr>
                <w:rFonts w:ascii="Times New Roman" w:hAnsi="Times New Roman" w:cs="Times New Roman"/>
              </w:rPr>
              <w:t>psychicznymi</w:t>
            </w:r>
          </w:p>
        </w:tc>
        <w:tc>
          <w:tcPr>
            <w:tcW w:w="2310" w:type="dxa"/>
            <w:vAlign w:val="center"/>
          </w:tcPr>
          <w:p w:rsidR="00D61727" w:rsidRPr="006F2441" w:rsidRDefault="00D61727" w:rsidP="006F2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540" w:type="dxa"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</w:tcPr>
          <w:p w:rsidR="00D61727" w:rsidRPr="006F2441" w:rsidRDefault="00D61727" w:rsidP="006F2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1727" w:rsidRDefault="00D61727" w:rsidP="00B90267">
      <w:pPr>
        <w:spacing w:after="0" w:line="240" w:lineRule="auto"/>
        <w:rPr>
          <w:rFonts w:ascii="Times New Roman" w:hAnsi="Times New Roman" w:cs="Times New Roman"/>
        </w:rPr>
      </w:pPr>
    </w:p>
    <w:p w:rsidR="00D61727" w:rsidRDefault="00D61727" w:rsidP="00B90267">
      <w:pPr>
        <w:spacing w:after="0" w:line="240" w:lineRule="auto"/>
        <w:rPr>
          <w:rFonts w:ascii="Times New Roman" w:hAnsi="Times New Roman" w:cs="Times New Roman"/>
        </w:rPr>
      </w:pPr>
    </w:p>
    <w:p w:rsidR="00D61727" w:rsidRPr="009C5CAA" w:rsidRDefault="00D61727" w:rsidP="009C5C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41">
        <w:rPr>
          <w:rFonts w:ascii="Times New Roman" w:hAnsi="Times New Roman" w:cs="Times New Roman"/>
          <w:b/>
          <w:bCs/>
          <w:sz w:val="24"/>
          <w:szCs w:val="24"/>
        </w:rPr>
        <w:t xml:space="preserve">Kontrole zewnętrzne przeprowadzone w Domu Pomocy Społecznej „Kalina” w Suwałkach w 2019 roku 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687"/>
        <w:gridCol w:w="2593"/>
        <w:gridCol w:w="3960"/>
        <w:gridCol w:w="2310"/>
        <w:gridCol w:w="1430"/>
        <w:gridCol w:w="2530"/>
      </w:tblGrid>
      <w:tr w:rsidR="00D61727" w:rsidRPr="006F2441">
        <w:tc>
          <w:tcPr>
            <w:tcW w:w="558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7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Data kontroli</w:t>
            </w:r>
          </w:p>
        </w:tc>
        <w:tc>
          <w:tcPr>
            <w:tcW w:w="2593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Organ przeprowadzający kontrolę</w:t>
            </w:r>
          </w:p>
        </w:tc>
        <w:tc>
          <w:tcPr>
            <w:tcW w:w="3960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Tematyka kontroli</w:t>
            </w:r>
          </w:p>
        </w:tc>
        <w:tc>
          <w:tcPr>
            <w:tcW w:w="2310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Stwierdzone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F2441">
              <w:rPr>
                <w:rFonts w:ascii="Times New Roman" w:hAnsi="Times New Roman" w:cs="Times New Roman"/>
              </w:rPr>
              <w:t>uchybienia</w:t>
            </w:r>
          </w:p>
        </w:tc>
        <w:tc>
          <w:tcPr>
            <w:tcW w:w="1430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2530" w:type="dxa"/>
            <w:shd w:val="clear" w:color="auto" w:fill="E6E6E6"/>
          </w:tcPr>
          <w:p w:rsidR="00D61727" w:rsidRPr="006F2441" w:rsidRDefault="00D61727" w:rsidP="0000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Uwagi</w:t>
            </w: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19.02.2019 r.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Powiatowy Urząd Pracy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F2441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Realizacja warunków umowy w sprawie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organizowania i finansowania prac interwencyjnych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D61727" w:rsidRPr="006F2441" w:rsidRDefault="00D61727" w:rsidP="00B0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D61727" w:rsidRPr="006F2441" w:rsidRDefault="00D61727" w:rsidP="00B039F6">
            <w:pPr>
              <w:spacing w:after="0" w:line="240" w:lineRule="auto"/>
              <w:ind w:left="-108" w:hanging="108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Protokoły i wystąpienia pokontrolne znajdują się w siedzibie Domu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F2441">
              <w:rPr>
                <w:rFonts w:ascii="Times New Roman" w:hAnsi="Times New Roman" w:cs="Times New Roman"/>
              </w:rPr>
              <w:t xml:space="preserve">Pomocy Społecznej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F2441">
              <w:rPr>
                <w:rFonts w:ascii="Times New Roman" w:hAnsi="Times New Roman" w:cs="Times New Roman"/>
              </w:rPr>
              <w:t>„Kali</w:t>
            </w:r>
            <w:r>
              <w:rPr>
                <w:rFonts w:ascii="Times New Roman" w:hAnsi="Times New Roman" w:cs="Times New Roman"/>
              </w:rPr>
              <w:t xml:space="preserve">na” </w:t>
            </w:r>
            <w:r w:rsidRPr="006F2441">
              <w:rPr>
                <w:rFonts w:ascii="Times New Roman" w:hAnsi="Times New Roman" w:cs="Times New Roman"/>
              </w:rPr>
              <w:t xml:space="preserve">w Suwałkach,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F2441">
              <w:rPr>
                <w:rFonts w:ascii="Times New Roman" w:hAnsi="Times New Roman" w:cs="Times New Roman"/>
              </w:rPr>
              <w:t>ul. Pułaskiego 66</w:t>
            </w: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Pr="006F2441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Protokoły i wystąpienia pokontrolne znajdują się w siedzibie Domu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F2441">
              <w:rPr>
                <w:rFonts w:ascii="Times New Roman" w:hAnsi="Times New Roman" w:cs="Times New Roman"/>
              </w:rPr>
              <w:t xml:space="preserve">Pomocy Społecznej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F2441">
              <w:rPr>
                <w:rFonts w:ascii="Times New Roman" w:hAnsi="Times New Roman" w:cs="Times New Roman"/>
              </w:rPr>
              <w:t>„Kali</w:t>
            </w:r>
            <w:r>
              <w:rPr>
                <w:rFonts w:ascii="Times New Roman" w:hAnsi="Times New Roman" w:cs="Times New Roman"/>
              </w:rPr>
              <w:t xml:space="preserve">na” </w:t>
            </w:r>
            <w:r w:rsidRPr="006F2441">
              <w:rPr>
                <w:rFonts w:ascii="Times New Roman" w:hAnsi="Times New Roman" w:cs="Times New Roman"/>
              </w:rPr>
              <w:t xml:space="preserve">w Suwałkach,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F2441">
              <w:rPr>
                <w:rFonts w:ascii="Times New Roman" w:hAnsi="Times New Roman" w:cs="Times New Roman"/>
              </w:rPr>
              <w:t>ul. Pułaskiego 66</w:t>
            </w:r>
          </w:p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03.04.2019 r.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6F2441">
              <w:rPr>
                <w:rFonts w:ascii="Times New Roman" w:hAnsi="Times New Roman" w:cs="Times New Roman"/>
              </w:rPr>
              <w:br/>
              <w:t xml:space="preserve">w Suwałkach 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Kontrola interwencyjna w związku z pismem PPIS w Ełku znak HŻ.4011.3.7.2019 z dnia 01.04.2019 r.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D61727" w:rsidRPr="006F2441" w:rsidRDefault="00D61727" w:rsidP="00B0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24.06.2019 r. -25.06.2019 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6F2441">
              <w:rPr>
                <w:rFonts w:ascii="Times New Roman" w:hAnsi="Times New Roman" w:cs="Times New Roman"/>
              </w:rPr>
              <w:br/>
              <w:t>w Suwałkach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</w:rPr>
              <w:t>n</w:t>
            </w:r>
            <w:r w:rsidRPr="006F2441">
              <w:rPr>
                <w:rFonts w:ascii="Times New Roman" w:hAnsi="Times New Roman" w:cs="Times New Roman"/>
              </w:rPr>
              <w:t xml:space="preserve">trola urzędowa w zakresie bezpieczeństwa żywności i żywienia </w:t>
            </w:r>
            <w:r w:rsidRPr="006F2441">
              <w:rPr>
                <w:rFonts w:ascii="Times New Roman" w:hAnsi="Times New Roman" w:cs="Times New Roman"/>
              </w:rPr>
              <w:br/>
              <w:t>z pobraniem prób posiłków.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10" w:type="dxa"/>
          </w:tcPr>
          <w:p w:rsidR="00D61727" w:rsidRPr="00B90267" w:rsidRDefault="00D61727" w:rsidP="00B039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1. niesprawny  naświetlacz do jaj,  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2. niesprawny termometr ze świadectwem wzorcowania, 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3. brak kontroli nad warunkami przechowy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wania żywności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w  kuchenkach oddziałowych.</w:t>
            </w:r>
          </w:p>
          <w:p w:rsidR="00D6172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4. niewłaściwie przeprowadzona procedura weryfikacyjna systemu HACCP (podczas szkolenia  wewnętrznego),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5. nie zaplanowano oceny  laboratoryjnej próbek wymazów sanitarnych oraz oceny laboratoryjnej próbki gotowej potrawy,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6. część dokumentów związanych z realizacją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br/>
              <w:t>i przestrzeganiem HACCP wymaga aktualizacji.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Zalecenia pokontrolne wykonano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  <w:vMerge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D61727" w:rsidRPr="00F62556" w:rsidRDefault="00D61727" w:rsidP="00B039F6">
            <w:pPr>
              <w:spacing w:after="0" w:line="360" w:lineRule="auto"/>
              <w:ind w:hanging="108"/>
              <w:rPr>
                <w:rFonts w:ascii="Times New Roman" w:hAnsi="Times New Roman" w:cs="Times New Roman"/>
              </w:rPr>
            </w:pPr>
            <w:r w:rsidRPr="00F62556">
              <w:rPr>
                <w:rFonts w:ascii="Times New Roman" w:hAnsi="Times New Roman" w:cs="Times New Roman"/>
              </w:rPr>
              <w:t xml:space="preserve">28.08.2019 r. - </w:t>
            </w:r>
          </w:p>
          <w:p w:rsidR="00D61727" w:rsidRPr="006F2441" w:rsidRDefault="00D61727" w:rsidP="00B039F6">
            <w:pPr>
              <w:spacing w:after="0" w:line="360" w:lineRule="auto"/>
              <w:ind w:hanging="108"/>
              <w:rPr>
                <w:rFonts w:ascii="Times New Roman" w:hAnsi="Times New Roman" w:cs="Times New Roman"/>
              </w:rPr>
            </w:pPr>
            <w:r w:rsidRPr="00F62556">
              <w:rPr>
                <w:rFonts w:ascii="Times New Roman" w:hAnsi="Times New Roman" w:cs="Times New Roman"/>
              </w:rPr>
              <w:t>02.09.2019 r.</w:t>
            </w: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Wydział Spraw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F2441">
              <w:rPr>
                <w:rFonts w:ascii="Times New Roman" w:hAnsi="Times New Roman" w:cs="Times New Roman"/>
              </w:rPr>
              <w:t xml:space="preserve">Społecznych Urzędu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F2441">
              <w:rPr>
                <w:rFonts w:ascii="Times New Roman" w:hAnsi="Times New Roman" w:cs="Times New Roman"/>
              </w:rPr>
              <w:t>Miejskiego w Suwałkach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Zgodność realizowanych zadań                      z przepisami prawa regulującymi działalność dps-ów</w:t>
            </w:r>
          </w:p>
        </w:tc>
        <w:tc>
          <w:tcPr>
            <w:tcW w:w="2310" w:type="dxa"/>
          </w:tcPr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1.sporządzając ocenę realizacji planu wsparcia stosowane zapisy nie zawsze odnoszą się do efektów podejmowanych działań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w zakresie współpracy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z rodziną.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2.obowiązki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ujęte                   w „Zakresie obowiązków” Kierownika Działu Gospo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darczego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i Obsługi odnoszące się do nadzoru nad Domem Dziennego Pobytu „Kalinka” nie są tożsame z obowiązkami kierownika ośrodka wsparcia wymienionymi 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br/>
              <w:t>w Regulaminie Domu Dziennego Pobytu „Kalinka” w Suwałkach.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3. powierzenie obowiązków kierownika DDP „Kalinka” kierownikowi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działu Gospodarczego</w:t>
            </w: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 xml:space="preserve"> i Obsługi jest niezgodne ze schematem organizacyjnym Domu Pomocy Społecznej „Kalina”.</w:t>
            </w:r>
          </w:p>
          <w:p w:rsidR="00D61727" w:rsidRPr="00B90267" w:rsidRDefault="00D61727" w:rsidP="00B039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267">
              <w:rPr>
                <w:rFonts w:ascii="Times New Roman" w:hAnsi="Times New Roman" w:cs="Times New Roman"/>
                <w:sz w:val="19"/>
                <w:szCs w:val="19"/>
              </w:rPr>
              <w:t>4. brak udokumentowania datą, faktu zapoznania się uczestników DDP „Kalinka” z zarządzeniem dotyczącym kosztu pobytu.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Zalecenia pokontrolne wykonano</w:t>
            </w:r>
          </w:p>
        </w:tc>
        <w:tc>
          <w:tcPr>
            <w:tcW w:w="2530" w:type="dxa"/>
            <w:vMerge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24.09.2019 r. -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24.09.2019 r.</w:t>
            </w: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6F2441">
              <w:rPr>
                <w:rFonts w:ascii="Times New Roman" w:hAnsi="Times New Roman" w:cs="Times New Roman"/>
              </w:rPr>
              <w:br/>
              <w:t>w Suwałkach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stanu sanitarnego obiektu                              </w:t>
            </w:r>
            <w:r w:rsidRPr="006F2441">
              <w:rPr>
                <w:rFonts w:ascii="Times New Roman" w:hAnsi="Times New Roman" w:cs="Times New Roman"/>
              </w:rPr>
              <w:t>i pomieszczeń</w:t>
            </w:r>
          </w:p>
        </w:tc>
        <w:tc>
          <w:tcPr>
            <w:tcW w:w="2310" w:type="dxa"/>
          </w:tcPr>
          <w:p w:rsidR="00D61727" w:rsidRPr="006F2441" w:rsidRDefault="00D61727" w:rsidP="00B0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</w:tcPr>
          <w:p w:rsidR="00D61727" w:rsidRDefault="00D61727" w:rsidP="00C20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Pr="006F2441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Protokoły i wystąpienia pokontrolne znajdują się w siedzibie Domu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2441">
              <w:rPr>
                <w:rFonts w:ascii="Times New Roman" w:hAnsi="Times New Roman" w:cs="Times New Roman"/>
              </w:rPr>
              <w:t xml:space="preserve"> Pomocy Społecznej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F2441">
              <w:rPr>
                <w:rFonts w:ascii="Times New Roman" w:hAnsi="Times New Roman" w:cs="Times New Roman"/>
              </w:rPr>
              <w:t>„Ka</w:t>
            </w:r>
            <w:r>
              <w:rPr>
                <w:rFonts w:ascii="Times New Roman" w:hAnsi="Times New Roman" w:cs="Times New Roman"/>
              </w:rPr>
              <w:t xml:space="preserve">lina” </w:t>
            </w:r>
            <w:r w:rsidRPr="006F2441">
              <w:rPr>
                <w:rFonts w:ascii="Times New Roman" w:hAnsi="Times New Roman" w:cs="Times New Roman"/>
              </w:rPr>
              <w:t>w Suwałkach, ul. Pułaskiego 66</w:t>
            </w:r>
          </w:p>
          <w:p w:rsidR="00D61727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1727" w:rsidRPr="006F2441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Protokoły i wystąpienia pokontrolne znajdują się w siedzibie Domu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2441">
              <w:rPr>
                <w:rFonts w:ascii="Times New Roman" w:hAnsi="Times New Roman" w:cs="Times New Roman"/>
              </w:rPr>
              <w:t xml:space="preserve"> Pomocy Społecznej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F2441">
              <w:rPr>
                <w:rFonts w:ascii="Times New Roman" w:hAnsi="Times New Roman" w:cs="Times New Roman"/>
              </w:rPr>
              <w:t>„Ka</w:t>
            </w:r>
            <w:r>
              <w:rPr>
                <w:rFonts w:ascii="Times New Roman" w:hAnsi="Times New Roman" w:cs="Times New Roman"/>
              </w:rPr>
              <w:t xml:space="preserve">lina” </w:t>
            </w:r>
            <w:r w:rsidRPr="006F2441">
              <w:rPr>
                <w:rFonts w:ascii="Times New Roman" w:hAnsi="Times New Roman" w:cs="Times New Roman"/>
              </w:rPr>
              <w:t>w Suwałkach, ul. Pułaskiego 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15.10.2019 r. -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15.10.2019 r.</w:t>
            </w: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6F2441">
              <w:rPr>
                <w:rFonts w:ascii="Times New Roman" w:hAnsi="Times New Roman" w:cs="Times New Roman"/>
              </w:rPr>
              <w:br/>
              <w:t>w Suwałkach</w:t>
            </w:r>
          </w:p>
        </w:tc>
        <w:tc>
          <w:tcPr>
            <w:tcW w:w="3960" w:type="dxa"/>
          </w:tcPr>
          <w:p w:rsidR="00D61727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Kontrola sprawdzająca wykonanie decyzji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Nr 40/2019 w sprawie przedłożenia dokumentacji potwierdzaj</w:t>
            </w:r>
            <w:r>
              <w:rPr>
                <w:rFonts w:ascii="Times New Roman" w:hAnsi="Times New Roman" w:cs="Times New Roman"/>
              </w:rPr>
              <w:t xml:space="preserve">ącej prawidłowe przeprowadzenie  </w:t>
            </w:r>
            <w:r w:rsidRPr="006F2441">
              <w:rPr>
                <w:rFonts w:ascii="Times New Roman" w:hAnsi="Times New Roman" w:cs="Times New Roman"/>
              </w:rPr>
              <w:t xml:space="preserve">weryfikacji systemu HACCP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z badaniem laboratoryjnym prób sanitarnych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 xml:space="preserve"> i gotowego wyrobu </w:t>
            </w:r>
          </w:p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61727" w:rsidRPr="006F2441" w:rsidRDefault="00D61727" w:rsidP="00B0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B039F6">
            <w:pPr>
              <w:spacing w:after="0" w:line="360" w:lineRule="auto"/>
              <w:ind w:left="-127" w:firstLine="127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27.11.2019 r. - </w:t>
            </w:r>
          </w:p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29.11.2019 r.</w:t>
            </w:r>
          </w:p>
        </w:tc>
        <w:tc>
          <w:tcPr>
            <w:tcW w:w="2593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Sędzia Sądu                        Rejonowego </w:t>
            </w:r>
            <w:r w:rsidRPr="006F2441">
              <w:rPr>
                <w:rFonts w:ascii="Times New Roman" w:hAnsi="Times New Roman" w:cs="Times New Roman"/>
              </w:rPr>
              <w:br/>
              <w:t>w Suwałkach</w:t>
            </w:r>
          </w:p>
        </w:tc>
        <w:tc>
          <w:tcPr>
            <w:tcW w:w="3960" w:type="dxa"/>
          </w:tcPr>
          <w:p w:rsidR="00D61727" w:rsidRPr="006F2441" w:rsidRDefault="00D61727" w:rsidP="00B03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Prawidłowość dokumentacji stanowiącej podstawę do przyjęcia i przebywania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F2441">
              <w:rPr>
                <w:rFonts w:ascii="Times New Roman" w:hAnsi="Times New Roman" w:cs="Times New Roman"/>
              </w:rPr>
              <w:t xml:space="preserve">w placówce osób z zaburzeniami psychicznymi </w:t>
            </w:r>
          </w:p>
        </w:tc>
        <w:tc>
          <w:tcPr>
            <w:tcW w:w="2310" w:type="dxa"/>
          </w:tcPr>
          <w:p w:rsidR="00D61727" w:rsidRPr="006F2441" w:rsidRDefault="00D61727" w:rsidP="00B0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B03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1727" w:rsidRDefault="00D61727" w:rsidP="009C5CAA">
      <w:pPr>
        <w:spacing w:after="0" w:line="240" w:lineRule="auto"/>
        <w:rPr>
          <w:rFonts w:ascii="Times New Roman" w:hAnsi="Times New Roman" w:cs="Times New Roman"/>
        </w:rPr>
      </w:pPr>
    </w:p>
    <w:p w:rsidR="00D61727" w:rsidRPr="006F2441" w:rsidRDefault="00D61727" w:rsidP="009C5CAA">
      <w:pPr>
        <w:spacing w:after="0" w:line="240" w:lineRule="auto"/>
        <w:rPr>
          <w:rFonts w:ascii="Times New Roman" w:hAnsi="Times New Roman" w:cs="Times New Roman"/>
        </w:rPr>
      </w:pPr>
    </w:p>
    <w:p w:rsidR="00D61727" w:rsidRPr="006F2441" w:rsidRDefault="00D61727" w:rsidP="009C5C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41">
        <w:rPr>
          <w:rFonts w:ascii="Times New Roman" w:hAnsi="Times New Roman" w:cs="Times New Roman"/>
          <w:b/>
          <w:bCs/>
          <w:sz w:val="24"/>
          <w:szCs w:val="24"/>
        </w:rPr>
        <w:t xml:space="preserve">Kontrole zewnętrzne przeprowadzone w Domu Pomocy Społecznej „Kalina” w Suwałkach w 2018 roku 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687"/>
        <w:gridCol w:w="2593"/>
        <w:gridCol w:w="4180"/>
        <w:gridCol w:w="2090"/>
        <w:gridCol w:w="1430"/>
        <w:gridCol w:w="2530"/>
      </w:tblGrid>
      <w:tr w:rsidR="00D61727" w:rsidRPr="006F2441">
        <w:tc>
          <w:tcPr>
            <w:tcW w:w="558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7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Data kontroli</w:t>
            </w:r>
          </w:p>
        </w:tc>
        <w:tc>
          <w:tcPr>
            <w:tcW w:w="2593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Organ przeprowadzający kontrolę</w:t>
            </w:r>
          </w:p>
        </w:tc>
        <w:tc>
          <w:tcPr>
            <w:tcW w:w="4180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Tematyka kontroli</w:t>
            </w:r>
          </w:p>
        </w:tc>
        <w:tc>
          <w:tcPr>
            <w:tcW w:w="2090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Stwierdzone uchybienia</w:t>
            </w:r>
          </w:p>
        </w:tc>
        <w:tc>
          <w:tcPr>
            <w:tcW w:w="1430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2530" w:type="dxa"/>
            <w:shd w:val="clear" w:color="auto" w:fill="E6E6E6"/>
          </w:tcPr>
          <w:p w:rsidR="00D61727" w:rsidRPr="006F2441" w:rsidRDefault="00D61727" w:rsidP="005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Uwagi</w:t>
            </w: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C855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24.09.2018 r. -</w:t>
            </w:r>
          </w:p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25.09.2018 r.</w:t>
            </w:r>
          </w:p>
        </w:tc>
        <w:tc>
          <w:tcPr>
            <w:tcW w:w="2593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6F2441">
              <w:rPr>
                <w:rFonts w:ascii="Times New Roman" w:hAnsi="Times New Roman" w:cs="Times New Roman"/>
              </w:rPr>
              <w:br/>
              <w:t xml:space="preserve">w Suwałkach </w:t>
            </w:r>
          </w:p>
        </w:tc>
        <w:tc>
          <w:tcPr>
            <w:tcW w:w="4180" w:type="dxa"/>
          </w:tcPr>
          <w:p w:rsidR="00D61727" w:rsidRPr="006F2441" w:rsidRDefault="00D61727" w:rsidP="00C85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Kontrola urzędowa w zakresie bezpieczeństwa żywności i żywienia z pobraniem prób posiłków do badań laboratoryjnych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</w:tcPr>
          <w:p w:rsidR="00D61727" w:rsidRPr="006F2441" w:rsidRDefault="00D61727" w:rsidP="00C85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D61727" w:rsidRPr="006F2441" w:rsidRDefault="00D61727" w:rsidP="00C85559">
            <w:pPr>
              <w:spacing w:after="0" w:line="240" w:lineRule="auto"/>
              <w:ind w:left="-108" w:hanging="108"/>
              <w:jc w:val="both"/>
              <w:rPr>
                <w:rFonts w:ascii="Times New Roman" w:hAnsi="Times New Roman" w:cs="Times New Roman"/>
              </w:rPr>
            </w:pPr>
          </w:p>
          <w:p w:rsidR="00D61727" w:rsidRPr="006F2441" w:rsidRDefault="00D61727" w:rsidP="00523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Protokoły i wystąpienia pokontrolne znajdują się w siedzibie Domu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2441">
              <w:rPr>
                <w:rFonts w:ascii="Times New Roman" w:hAnsi="Times New Roman" w:cs="Times New Roman"/>
              </w:rPr>
              <w:t xml:space="preserve"> Pomocy Społecznej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F2441">
              <w:rPr>
                <w:rFonts w:ascii="Times New Roman" w:hAnsi="Times New Roman" w:cs="Times New Roman"/>
              </w:rPr>
              <w:t>„Ka</w:t>
            </w:r>
            <w:r>
              <w:rPr>
                <w:rFonts w:ascii="Times New Roman" w:hAnsi="Times New Roman" w:cs="Times New Roman"/>
              </w:rPr>
              <w:t xml:space="preserve">lina” </w:t>
            </w:r>
            <w:r w:rsidRPr="006F2441">
              <w:rPr>
                <w:rFonts w:ascii="Times New Roman" w:hAnsi="Times New Roman" w:cs="Times New Roman"/>
              </w:rPr>
              <w:t>w Suwałkach, ul. Pułaskiego 66</w:t>
            </w:r>
          </w:p>
          <w:p w:rsidR="00D61727" w:rsidRPr="006F2441" w:rsidRDefault="00D61727" w:rsidP="00C85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C855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25.09.2018 r. -</w:t>
            </w:r>
          </w:p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28.09.2018 r.</w:t>
            </w:r>
          </w:p>
        </w:tc>
        <w:tc>
          <w:tcPr>
            <w:tcW w:w="2593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Sędzia Sądu Rejonowego                          w Suwałkach</w:t>
            </w:r>
          </w:p>
        </w:tc>
        <w:tc>
          <w:tcPr>
            <w:tcW w:w="4180" w:type="dxa"/>
          </w:tcPr>
          <w:p w:rsidR="00D61727" w:rsidRPr="006F2441" w:rsidRDefault="00D61727" w:rsidP="00C85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Prawidłowość dokumentacji stanowiącej podstawę do przyjęcia i przebywania w placówce osób z zaburzeniami psychicznymi </w:t>
            </w:r>
          </w:p>
        </w:tc>
        <w:tc>
          <w:tcPr>
            <w:tcW w:w="2090" w:type="dxa"/>
          </w:tcPr>
          <w:p w:rsidR="00D61727" w:rsidRPr="006F2441" w:rsidRDefault="00D61727" w:rsidP="00C85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C855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23.10.2018 r. - </w:t>
            </w:r>
          </w:p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25.10.2018 r.</w:t>
            </w:r>
          </w:p>
        </w:tc>
        <w:tc>
          <w:tcPr>
            <w:tcW w:w="2593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Wydział Spraw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F2441">
              <w:rPr>
                <w:rFonts w:ascii="Times New Roman" w:hAnsi="Times New Roman" w:cs="Times New Roman"/>
              </w:rPr>
              <w:t xml:space="preserve">Społecznych Urzędu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Miejskiego w Suwałkach</w:t>
            </w:r>
          </w:p>
        </w:tc>
        <w:tc>
          <w:tcPr>
            <w:tcW w:w="4180" w:type="dxa"/>
          </w:tcPr>
          <w:p w:rsidR="00D61727" w:rsidRPr="006F2441" w:rsidRDefault="00D61727" w:rsidP="00C85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Zgodność realizowanych zadań z przepisami prawa regulującymi działalność domu pomocy społecznej</w:t>
            </w:r>
          </w:p>
        </w:tc>
        <w:tc>
          <w:tcPr>
            <w:tcW w:w="2090" w:type="dxa"/>
          </w:tcPr>
          <w:p w:rsidR="00D61727" w:rsidRPr="006F2441" w:rsidRDefault="00D61727" w:rsidP="00C85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727" w:rsidRPr="006F2441">
        <w:tc>
          <w:tcPr>
            <w:tcW w:w="558" w:type="dxa"/>
          </w:tcPr>
          <w:p w:rsidR="00D61727" w:rsidRPr="006F2441" w:rsidRDefault="00D61727" w:rsidP="00C855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28.11.2018 r. - </w:t>
            </w:r>
          </w:p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28.11.2018 r.</w:t>
            </w:r>
          </w:p>
        </w:tc>
        <w:tc>
          <w:tcPr>
            <w:tcW w:w="2593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 xml:space="preserve">Wydział Spraw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F2441">
              <w:rPr>
                <w:rFonts w:ascii="Times New Roman" w:hAnsi="Times New Roman" w:cs="Times New Roman"/>
              </w:rPr>
              <w:t xml:space="preserve">Społecznych Urzędu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441">
              <w:rPr>
                <w:rFonts w:ascii="Times New Roman" w:hAnsi="Times New Roman" w:cs="Times New Roman"/>
              </w:rPr>
              <w:t>Miejskiego w Suwałkach</w:t>
            </w:r>
          </w:p>
        </w:tc>
        <w:tc>
          <w:tcPr>
            <w:tcW w:w="4180" w:type="dxa"/>
          </w:tcPr>
          <w:p w:rsidR="00D61727" w:rsidRPr="006F2441" w:rsidRDefault="00D61727" w:rsidP="00C85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Prawidłowość prowadzenia Domu Dziennego Pobytu „Kalinka”</w:t>
            </w:r>
          </w:p>
        </w:tc>
        <w:tc>
          <w:tcPr>
            <w:tcW w:w="2090" w:type="dxa"/>
          </w:tcPr>
          <w:p w:rsidR="00D61727" w:rsidRPr="006F2441" w:rsidRDefault="00D61727" w:rsidP="00C85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41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430" w:type="dxa"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D61727" w:rsidRPr="006F2441" w:rsidRDefault="00D61727" w:rsidP="00C85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1727" w:rsidRDefault="00D61727" w:rsidP="009C5CAA">
      <w:pPr>
        <w:spacing w:after="0" w:line="240" w:lineRule="auto"/>
        <w:rPr>
          <w:rFonts w:ascii="Times New Roman" w:hAnsi="Times New Roman" w:cs="Times New Roman"/>
        </w:rPr>
      </w:pPr>
    </w:p>
    <w:p w:rsidR="00D61727" w:rsidRDefault="00D61727" w:rsidP="009C5CAA">
      <w:pPr>
        <w:spacing w:after="0" w:line="240" w:lineRule="auto"/>
        <w:rPr>
          <w:rFonts w:ascii="Times New Roman" w:hAnsi="Times New Roman" w:cs="Times New Roman"/>
        </w:rPr>
      </w:pPr>
    </w:p>
    <w:p w:rsidR="00D61727" w:rsidRPr="006F2441" w:rsidRDefault="00D61727" w:rsidP="00B90267">
      <w:pPr>
        <w:spacing w:after="0" w:line="240" w:lineRule="auto"/>
        <w:rPr>
          <w:rFonts w:ascii="Times New Roman" w:hAnsi="Times New Roman" w:cs="Times New Roman"/>
        </w:rPr>
      </w:pPr>
    </w:p>
    <w:sectPr w:rsidR="00D61727" w:rsidRPr="006F2441" w:rsidSect="00244B7F">
      <w:pgSz w:w="16838" w:h="11906" w:orient="landscape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FC"/>
    <w:multiLevelType w:val="hybridMultilevel"/>
    <w:tmpl w:val="301E3C06"/>
    <w:lvl w:ilvl="0" w:tplc="5B0C4F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4510D"/>
    <w:multiLevelType w:val="hybridMultilevel"/>
    <w:tmpl w:val="3D0C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C0"/>
    <w:rsid w:val="00003AC6"/>
    <w:rsid w:val="001A4146"/>
    <w:rsid w:val="001A7232"/>
    <w:rsid w:val="002037FF"/>
    <w:rsid w:val="002220C8"/>
    <w:rsid w:val="00223018"/>
    <w:rsid w:val="002242E5"/>
    <w:rsid w:val="002369DB"/>
    <w:rsid w:val="00244B7F"/>
    <w:rsid w:val="002D0500"/>
    <w:rsid w:val="002D07F3"/>
    <w:rsid w:val="00307BBA"/>
    <w:rsid w:val="00313424"/>
    <w:rsid w:val="0031355E"/>
    <w:rsid w:val="00372BFC"/>
    <w:rsid w:val="0037474A"/>
    <w:rsid w:val="00433401"/>
    <w:rsid w:val="00462E1D"/>
    <w:rsid w:val="00483D08"/>
    <w:rsid w:val="004F7744"/>
    <w:rsid w:val="00523B6A"/>
    <w:rsid w:val="00531A89"/>
    <w:rsid w:val="005B4EF0"/>
    <w:rsid w:val="005F657A"/>
    <w:rsid w:val="006242EC"/>
    <w:rsid w:val="00641D6A"/>
    <w:rsid w:val="00647BEE"/>
    <w:rsid w:val="00682495"/>
    <w:rsid w:val="00686317"/>
    <w:rsid w:val="00687B59"/>
    <w:rsid w:val="006D0ABE"/>
    <w:rsid w:val="006F2441"/>
    <w:rsid w:val="006F5E70"/>
    <w:rsid w:val="00751D10"/>
    <w:rsid w:val="007A48CA"/>
    <w:rsid w:val="007A5A05"/>
    <w:rsid w:val="007C186B"/>
    <w:rsid w:val="007C6EA3"/>
    <w:rsid w:val="008733D9"/>
    <w:rsid w:val="008A1F42"/>
    <w:rsid w:val="009346AA"/>
    <w:rsid w:val="00947397"/>
    <w:rsid w:val="009A2AC0"/>
    <w:rsid w:val="009C05F1"/>
    <w:rsid w:val="009C5CAA"/>
    <w:rsid w:val="00A64C75"/>
    <w:rsid w:val="00AA76E4"/>
    <w:rsid w:val="00B039F6"/>
    <w:rsid w:val="00B23AFD"/>
    <w:rsid w:val="00B73ABA"/>
    <w:rsid w:val="00B90267"/>
    <w:rsid w:val="00C207D0"/>
    <w:rsid w:val="00C466C0"/>
    <w:rsid w:val="00C85559"/>
    <w:rsid w:val="00C9332C"/>
    <w:rsid w:val="00D11364"/>
    <w:rsid w:val="00D543D1"/>
    <w:rsid w:val="00D61727"/>
    <w:rsid w:val="00D652EF"/>
    <w:rsid w:val="00DF5527"/>
    <w:rsid w:val="00E1115B"/>
    <w:rsid w:val="00E13E22"/>
    <w:rsid w:val="00E60308"/>
    <w:rsid w:val="00E90D34"/>
    <w:rsid w:val="00F00D12"/>
    <w:rsid w:val="00F17AFE"/>
    <w:rsid w:val="00F614F2"/>
    <w:rsid w:val="00F62556"/>
    <w:rsid w:val="00F76C63"/>
    <w:rsid w:val="00F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AC0"/>
    <w:pPr>
      <w:ind w:left="720"/>
    </w:pPr>
    <w:rPr>
      <w:rFonts w:eastAsia="Times New Roman"/>
      <w:lang w:eastAsia="pl-PL"/>
    </w:rPr>
  </w:style>
  <w:style w:type="table" w:styleId="TableGrid">
    <w:name w:val="Table Grid"/>
    <w:basedOn w:val="TableNormal"/>
    <w:uiPriority w:val="99"/>
    <w:rsid w:val="00307B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799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KONTROLI 2020r</dc:title>
  <dc:subject/>
  <dc:creator>GO.Jarek</dc:creator>
  <cp:keywords/>
  <dc:description/>
  <cp:lastModifiedBy>Dyrektor</cp:lastModifiedBy>
  <cp:revision>21</cp:revision>
  <cp:lastPrinted>2021-08-09T09:30:00Z</cp:lastPrinted>
  <dcterms:created xsi:type="dcterms:W3CDTF">2021-08-09T06:40:00Z</dcterms:created>
  <dcterms:modified xsi:type="dcterms:W3CDTF">2021-08-10T08:15:00Z</dcterms:modified>
</cp:coreProperties>
</file>